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月   </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 xml:space="preserve">   </w:t>
            </w: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cs="宋体"/>
                <w:b/>
                <w:bCs/>
                <w:kern w:val="0"/>
                <w:sz w:val="28"/>
                <w:szCs w:val="28"/>
              </w:rPr>
            </w:pPr>
            <w:r>
              <w:rPr>
                <w:rFonts w:hint="eastAsia" w:ascii="宋体" w:hAnsi="宋体" w:eastAsia="宋体"/>
                <w:bCs/>
                <w:sz w:val="21"/>
                <w:szCs w:val="21"/>
              </w:rPr>
              <w:t>云南楚雄矿冶有限公司六苴矿床“刀把”Ⅳ期持续接替采矿工程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525" w:firstLineChars="2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2B87"/>
    <w:rsid w:val="00053A7F"/>
    <w:rsid w:val="000A6AF2"/>
    <w:rsid w:val="00115F7D"/>
    <w:rsid w:val="00195FCD"/>
    <w:rsid w:val="002B401F"/>
    <w:rsid w:val="00302494"/>
    <w:rsid w:val="0031569D"/>
    <w:rsid w:val="005D7A53"/>
    <w:rsid w:val="00631D81"/>
    <w:rsid w:val="006B6E1D"/>
    <w:rsid w:val="006C147F"/>
    <w:rsid w:val="006E25BD"/>
    <w:rsid w:val="007E08C0"/>
    <w:rsid w:val="00924FC6"/>
    <w:rsid w:val="0094100C"/>
    <w:rsid w:val="009B0245"/>
    <w:rsid w:val="009D0A5A"/>
    <w:rsid w:val="00AA6033"/>
    <w:rsid w:val="00AF6776"/>
    <w:rsid w:val="00B801C6"/>
    <w:rsid w:val="00BB5410"/>
    <w:rsid w:val="00BC1979"/>
    <w:rsid w:val="00BC6160"/>
    <w:rsid w:val="00BE3866"/>
    <w:rsid w:val="00D96540"/>
    <w:rsid w:val="00DC4557"/>
    <w:rsid w:val="00DE63BF"/>
    <w:rsid w:val="00E759E2"/>
    <w:rsid w:val="00F24620"/>
    <w:rsid w:val="134828CD"/>
    <w:rsid w:val="4009569B"/>
    <w:rsid w:val="44EB321A"/>
    <w:rsid w:val="45247ACF"/>
    <w:rsid w:val="5C374D18"/>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仿宋_GB2312"/>
      <w:kern w:val="2"/>
      <w:sz w:val="18"/>
      <w:szCs w:val="18"/>
    </w:rPr>
  </w:style>
  <w:style w:type="character" w:customStyle="1" w:styleId="8">
    <w:name w:val="页脚 Char"/>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88</Words>
  <Characters>502</Characters>
  <Lines>4</Lines>
  <Paragraphs>1</Paragraphs>
  <TotalTime>3</TotalTime>
  <ScaleCrop>false</ScaleCrop>
  <LinksUpToDate>false</LinksUpToDate>
  <CharactersWithSpaces>589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NANA</cp:lastModifiedBy>
  <dcterms:modified xsi:type="dcterms:W3CDTF">2021-06-17T09:23:05Z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