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FD" w:rsidRPr="005C5A9C" w:rsidRDefault="00085E46">
      <w:pPr>
        <w:adjustRightInd w:val="0"/>
        <w:snapToGrid w:val="0"/>
        <w:jc w:val="center"/>
        <w:rPr>
          <w:rFonts w:asciiTheme="minorEastAsia" w:eastAsiaTheme="minorEastAsia" w:hAnsiTheme="minorEastAsia"/>
          <w:b/>
          <w:szCs w:val="32"/>
        </w:rPr>
      </w:pPr>
      <w:r w:rsidRPr="00085E46">
        <w:rPr>
          <w:rFonts w:asciiTheme="minorEastAsia" w:eastAsiaTheme="minorEastAsia" w:hAnsiTheme="minorEastAsia" w:hint="eastAsia"/>
          <w:b/>
          <w:szCs w:val="32"/>
        </w:rPr>
        <w:t>大姚县多底河水电站工程</w:t>
      </w:r>
      <w:r w:rsidR="00D605D7" w:rsidRPr="005C5A9C">
        <w:rPr>
          <w:rFonts w:asciiTheme="minorEastAsia" w:eastAsiaTheme="minorEastAsia" w:hAnsiTheme="minorEastAsia" w:hint="eastAsia"/>
          <w:b/>
          <w:szCs w:val="32"/>
        </w:rPr>
        <w:t>环境影响</w:t>
      </w:r>
      <w:r>
        <w:rPr>
          <w:rFonts w:asciiTheme="minorEastAsia" w:eastAsiaTheme="minorEastAsia" w:hAnsiTheme="minorEastAsia" w:hint="eastAsia"/>
          <w:b/>
          <w:szCs w:val="32"/>
        </w:rPr>
        <w:t>现状</w:t>
      </w:r>
      <w:r w:rsidR="00D605D7" w:rsidRPr="005C5A9C">
        <w:rPr>
          <w:rFonts w:asciiTheme="minorEastAsia" w:eastAsiaTheme="minorEastAsia" w:hAnsiTheme="minorEastAsia" w:hint="eastAsia"/>
          <w:b/>
          <w:szCs w:val="32"/>
        </w:rPr>
        <w:t>评价</w:t>
      </w:r>
      <w:r w:rsidR="0024042B" w:rsidRPr="005C5A9C">
        <w:rPr>
          <w:rFonts w:asciiTheme="minorEastAsia" w:eastAsiaTheme="minorEastAsia" w:hAnsiTheme="minorEastAsia" w:hint="eastAsia"/>
          <w:b/>
          <w:szCs w:val="32"/>
        </w:rPr>
        <w:t>公众意见表</w:t>
      </w:r>
    </w:p>
    <w:p w:rsidR="001E79DA" w:rsidRPr="00EB23BF" w:rsidRDefault="001E79DA">
      <w:pPr>
        <w:adjustRightInd w:val="0"/>
        <w:snapToGrid w:val="0"/>
        <w:jc w:val="center"/>
        <w:rPr>
          <w:rFonts w:asciiTheme="minorEastAsia" w:eastAsiaTheme="minorEastAsia" w:hAnsiTheme="minorEastAsia"/>
          <w:sz w:val="38"/>
          <w:szCs w:val="38"/>
        </w:rPr>
      </w:pPr>
    </w:p>
    <w:p w:rsidR="00F703FD" w:rsidRPr="00EB23BF" w:rsidRDefault="0024042B" w:rsidP="00A94E6C">
      <w:pPr>
        <w:adjustRightInd w:val="0"/>
        <w:snapToGrid w:val="0"/>
        <w:spacing w:afterLines="50" w:after="156"/>
        <w:rPr>
          <w:rFonts w:asciiTheme="minorEastAsia" w:eastAsiaTheme="minorEastAsia" w:hAnsiTheme="minorEastAsia"/>
          <w:b/>
          <w:sz w:val="24"/>
          <w:szCs w:val="24"/>
        </w:rPr>
      </w:pPr>
      <w:r w:rsidRPr="00EB23BF">
        <w:rPr>
          <w:rFonts w:asciiTheme="minorEastAsia" w:eastAsiaTheme="minorEastAsia" w:hAnsiTheme="minorEastAsia"/>
          <w:b/>
          <w:sz w:val="24"/>
          <w:szCs w:val="24"/>
        </w:rPr>
        <w:t xml:space="preserve">填表日期 </w:t>
      </w:r>
      <w:r w:rsidRPr="00EB23BF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       年 </w:t>
      </w:r>
      <w:r w:rsidR="005C5A9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</w:t>
      </w:r>
      <w:r w:rsidRPr="00EB23BF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 月  </w:t>
      </w:r>
      <w:r w:rsidR="005C5A9C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    </w:t>
      </w:r>
      <w:r w:rsidRPr="00EB23BF">
        <w:rPr>
          <w:rFonts w:asciiTheme="minorEastAsia" w:eastAsiaTheme="minorEastAsia" w:hAnsiTheme="minorEastAsia"/>
          <w:b/>
          <w:sz w:val="24"/>
          <w:szCs w:val="24"/>
          <w:u w:val="single"/>
        </w:rPr>
        <w:t xml:space="preserve"> 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2455"/>
        <w:gridCol w:w="4834"/>
      </w:tblGrid>
      <w:tr w:rsidR="00D605D7" w:rsidRPr="005C5A9C" w:rsidTr="005C5A9C">
        <w:trPr>
          <w:trHeight w:val="397"/>
        </w:trPr>
        <w:tc>
          <w:tcPr>
            <w:tcW w:w="1771" w:type="dxa"/>
            <w:vAlign w:val="center"/>
          </w:tcPr>
          <w:p w:rsidR="00D605D7" w:rsidRPr="005C5A9C" w:rsidRDefault="00D605D7" w:rsidP="005C5A9C">
            <w:pPr>
              <w:adjustRightInd w:val="0"/>
              <w:snapToGrid w:val="0"/>
              <w:spacing w:beforeLines="50" w:before="156"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5C5A9C">
              <w:rPr>
                <w:rFonts w:eastAsiaTheme="minor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D605D7" w:rsidRPr="005C5A9C" w:rsidRDefault="00085E46" w:rsidP="00085E46">
            <w:pPr>
              <w:adjustRightInd w:val="0"/>
              <w:snapToGrid w:val="0"/>
              <w:spacing w:beforeLines="50" w:before="156" w:line="360" w:lineRule="auto"/>
              <w:ind w:firstLineChars="200" w:firstLine="482"/>
              <w:jc w:val="center"/>
              <w:rPr>
                <w:rFonts w:eastAsiaTheme="minorEastAsia"/>
                <w:sz w:val="24"/>
                <w:szCs w:val="24"/>
              </w:rPr>
            </w:pPr>
            <w:r w:rsidRPr="00085E46">
              <w:rPr>
                <w:rFonts w:eastAsiaTheme="minorEastAsia" w:hint="eastAsia"/>
                <w:b/>
                <w:sz w:val="24"/>
                <w:szCs w:val="24"/>
              </w:rPr>
              <w:t>大姚县多底河水电站工程</w:t>
            </w:r>
          </w:p>
        </w:tc>
      </w:tr>
      <w:tr w:rsidR="00D605D7" w:rsidRPr="005C5A9C" w:rsidTr="005C5A9C">
        <w:trPr>
          <w:trHeight w:val="397"/>
        </w:trPr>
        <w:tc>
          <w:tcPr>
            <w:tcW w:w="1771" w:type="dxa"/>
            <w:vAlign w:val="center"/>
          </w:tcPr>
          <w:p w:rsidR="00D605D7" w:rsidRPr="005C5A9C" w:rsidRDefault="00D605D7" w:rsidP="005C5A9C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C5A9C">
              <w:rPr>
                <w:rFonts w:eastAsiaTheme="minorEastAsia"/>
                <w:b/>
                <w:bCs/>
                <w:sz w:val="24"/>
                <w:szCs w:val="24"/>
              </w:rPr>
              <w:t>项目概况</w:t>
            </w:r>
          </w:p>
        </w:tc>
        <w:tc>
          <w:tcPr>
            <w:tcW w:w="7289" w:type="dxa"/>
            <w:gridSpan w:val="2"/>
            <w:vAlign w:val="center"/>
          </w:tcPr>
          <w:p w:rsidR="005C5A9C" w:rsidRPr="005C5A9C" w:rsidRDefault="00764425" w:rsidP="00764425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764425">
              <w:rPr>
                <w:rFonts w:eastAsiaTheme="minorEastAsia" w:hint="eastAsia"/>
                <w:sz w:val="24"/>
                <w:szCs w:val="24"/>
              </w:rPr>
              <w:t>多底河水电站位于楚雄州大姚县西北部的三台乡和</w:t>
            </w:r>
            <w:proofErr w:type="gramStart"/>
            <w:r w:rsidRPr="00764425">
              <w:rPr>
                <w:rFonts w:eastAsiaTheme="minorEastAsia" w:hint="eastAsia"/>
                <w:sz w:val="24"/>
                <w:szCs w:val="24"/>
              </w:rPr>
              <w:t>湾碧</w:t>
            </w:r>
            <w:proofErr w:type="gramEnd"/>
            <w:r w:rsidRPr="00764425">
              <w:rPr>
                <w:rFonts w:eastAsiaTheme="minorEastAsia" w:hint="eastAsia"/>
                <w:sz w:val="24"/>
                <w:szCs w:val="24"/>
              </w:rPr>
              <w:t>乡，拦河坝位于多底河上游河段多底村下游约</w:t>
            </w:r>
            <w:r w:rsidRPr="00764425">
              <w:rPr>
                <w:rFonts w:eastAsiaTheme="minorEastAsia" w:hint="eastAsia"/>
                <w:sz w:val="24"/>
                <w:szCs w:val="24"/>
              </w:rPr>
              <w:t>1km</w:t>
            </w:r>
            <w:r w:rsidRPr="00764425">
              <w:rPr>
                <w:rFonts w:eastAsiaTheme="minorEastAsia" w:hint="eastAsia"/>
                <w:sz w:val="24"/>
                <w:szCs w:val="24"/>
              </w:rPr>
              <w:t>处。工程厂房位于金沙江右岸多底河汇入口上游约</w:t>
            </w:r>
            <w:r w:rsidRPr="00764425">
              <w:rPr>
                <w:rFonts w:eastAsiaTheme="minorEastAsia" w:hint="eastAsia"/>
                <w:sz w:val="24"/>
                <w:szCs w:val="24"/>
              </w:rPr>
              <w:t>4.1km</w:t>
            </w:r>
            <w:r w:rsidRPr="00764425">
              <w:rPr>
                <w:rFonts w:eastAsiaTheme="minorEastAsia" w:hint="eastAsia"/>
                <w:sz w:val="24"/>
                <w:szCs w:val="24"/>
              </w:rPr>
              <w:t>处，电站为引水式开发，拦河坝为混凝土双曲拱坝，坝高</w:t>
            </w:r>
            <w:r w:rsidRPr="00764425">
              <w:rPr>
                <w:rFonts w:eastAsiaTheme="minorEastAsia" w:hint="eastAsia"/>
                <w:sz w:val="24"/>
                <w:szCs w:val="24"/>
              </w:rPr>
              <w:t>44.5m</w:t>
            </w:r>
            <w:r w:rsidRPr="00764425">
              <w:rPr>
                <w:rFonts w:eastAsiaTheme="minorEastAsia" w:hint="eastAsia"/>
                <w:sz w:val="24"/>
                <w:szCs w:val="24"/>
              </w:rPr>
              <w:t>。水库正常蓄水位</w:t>
            </w:r>
            <w:r w:rsidRPr="00764425">
              <w:rPr>
                <w:rFonts w:eastAsiaTheme="minorEastAsia" w:hint="eastAsia"/>
                <w:sz w:val="24"/>
                <w:szCs w:val="24"/>
              </w:rPr>
              <w:t>2115m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，死水位</w:t>
            </w:r>
            <w:r w:rsidRPr="00764425">
              <w:rPr>
                <w:rFonts w:eastAsiaTheme="minorEastAsia" w:hint="eastAsia"/>
                <w:sz w:val="24"/>
                <w:szCs w:val="24"/>
              </w:rPr>
              <w:t>2090m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，总库容</w:t>
            </w:r>
            <w:r w:rsidR="00AE198D">
              <w:rPr>
                <w:rFonts w:eastAsiaTheme="minorEastAsia" w:hint="eastAsia"/>
                <w:sz w:val="24"/>
                <w:szCs w:val="24"/>
              </w:rPr>
              <w:t>399</w:t>
            </w:r>
            <w:r w:rsidRPr="00764425">
              <w:rPr>
                <w:rFonts w:eastAsiaTheme="minorEastAsia" w:hint="eastAsia"/>
                <w:sz w:val="24"/>
                <w:szCs w:val="24"/>
              </w:rPr>
              <w:t>万</w:t>
            </w:r>
            <w:r w:rsidRPr="00764425">
              <w:rPr>
                <w:rFonts w:eastAsiaTheme="minorEastAsia" w:hint="eastAsia"/>
                <w:sz w:val="24"/>
                <w:szCs w:val="24"/>
              </w:rPr>
              <w:t>m</w:t>
            </w:r>
            <w:r w:rsidRPr="00764425">
              <w:rPr>
                <w:rFonts w:eastAsiaTheme="minorEastAsia" w:hint="eastAsia"/>
                <w:sz w:val="24"/>
                <w:szCs w:val="24"/>
                <w:vertAlign w:val="superscript"/>
              </w:rPr>
              <w:t>3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，死库容</w:t>
            </w:r>
            <w:r w:rsidRPr="00764425">
              <w:rPr>
                <w:rFonts w:eastAsiaTheme="minorEastAsia" w:hint="eastAsia"/>
                <w:sz w:val="24"/>
                <w:szCs w:val="24"/>
              </w:rPr>
              <w:t>11</w:t>
            </w:r>
            <w:r w:rsidRPr="00764425">
              <w:rPr>
                <w:rFonts w:eastAsiaTheme="minorEastAsia" w:hint="eastAsia"/>
                <w:sz w:val="24"/>
                <w:szCs w:val="24"/>
              </w:rPr>
              <w:t>万</w:t>
            </w:r>
            <w:r w:rsidRPr="00764425">
              <w:rPr>
                <w:rFonts w:eastAsiaTheme="minorEastAsia" w:hint="eastAsia"/>
                <w:sz w:val="24"/>
                <w:szCs w:val="24"/>
              </w:rPr>
              <w:t>m</w:t>
            </w:r>
            <w:r w:rsidRPr="00764425">
              <w:rPr>
                <w:rFonts w:eastAsiaTheme="minorEastAsia" w:hint="eastAsia"/>
                <w:sz w:val="24"/>
                <w:szCs w:val="24"/>
                <w:vertAlign w:val="superscript"/>
              </w:rPr>
              <w:t>3</w:t>
            </w:r>
            <w:r w:rsidRPr="00764425">
              <w:rPr>
                <w:rFonts w:eastAsiaTheme="minorEastAsia" w:hint="eastAsia"/>
                <w:sz w:val="24"/>
                <w:szCs w:val="24"/>
              </w:rPr>
              <w:t>。电站装机</w:t>
            </w:r>
            <w:r w:rsidRPr="00764425">
              <w:rPr>
                <w:rFonts w:eastAsiaTheme="minorEastAsia" w:hint="eastAsia"/>
                <w:sz w:val="24"/>
                <w:szCs w:val="24"/>
              </w:rPr>
              <w:t>40MW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（</w:t>
            </w:r>
            <w:r w:rsidRPr="00764425">
              <w:rPr>
                <w:rFonts w:eastAsiaTheme="minorEastAsia" w:hint="eastAsia"/>
                <w:sz w:val="24"/>
                <w:szCs w:val="24"/>
              </w:rPr>
              <w:t>2</w:t>
            </w:r>
            <w:r w:rsidRPr="00764425">
              <w:rPr>
                <w:rFonts w:eastAsiaTheme="minorEastAsia" w:hint="eastAsia"/>
                <w:sz w:val="24"/>
                <w:szCs w:val="24"/>
              </w:rPr>
              <w:t>×</w:t>
            </w:r>
            <w:r w:rsidRPr="00764425">
              <w:rPr>
                <w:rFonts w:eastAsiaTheme="minorEastAsia" w:hint="eastAsia"/>
                <w:sz w:val="24"/>
                <w:szCs w:val="24"/>
              </w:rPr>
              <w:t>2</w:t>
            </w:r>
            <w:r w:rsidR="00AE198D">
              <w:rPr>
                <w:rFonts w:eastAsiaTheme="minorEastAsia" w:hint="eastAsia"/>
                <w:sz w:val="24"/>
                <w:szCs w:val="24"/>
              </w:rPr>
              <w:t>5</w:t>
            </w:r>
            <w:r w:rsidRPr="00764425">
              <w:rPr>
                <w:rFonts w:eastAsiaTheme="minorEastAsia" w:hint="eastAsia"/>
                <w:sz w:val="24"/>
                <w:szCs w:val="24"/>
              </w:rPr>
              <w:t>MW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），年利用小时</w:t>
            </w:r>
            <w:r w:rsidRPr="00764425">
              <w:rPr>
                <w:rFonts w:eastAsiaTheme="minorEastAsia" w:hint="eastAsia"/>
                <w:sz w:val="24"/>
                <w:szCs w:val="24"/>
              </w:rPr>
              <w:t>4523h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，多年平均发电量</w:t>
            </w:r>
            <w:r w:rsidRPr="00764425">
              <w:rPr>
                <w:rFonts w:eastAsiaTheme="minorEastAsia" w:hint="eastAsia"/>
                <w:sz w:val="24"/>
                <w:szCs w:val="24"/>
              </w:rPr>
              <w:t>1.81</w:t>
            </w:r>
            <w:r w:rsidRPr="00764425">
              <w:rPr>
                <w:rFonts w:eastAsiaTheme="minorEastAsia" w:hint="eastAsia"/>
                <w:sz w:val="24"/>
                <w:szCs w:val="24"/>
              </w:rPr>
              <w:t>亿</w:t>
            </w:r>
            <w:r w:rsidRPr="00764425">
              <w:rPr>
                <w:rFonts w:eastAsiaTheme="minorEastAsia" w:hint="eastAsia"/>
                <w:sz w:val="24"/>
                <w:szCs w:val="24"/>
              </w:rPr>
              <w:t>kw</w:t>
            </w:r>
            <w:r w:rsidRPr="00764425">
              <w:rPr>
                <w:rFonts w:eastAsiaTheme="minorEastAsia" w:hint="eastAsia"/>
                <w:sz w:val="24"/>
                <w:szCs w:val="24"/>
              </w:rPr>
              <w:t>·</w:t>
            </w:r>
            <w:r w:rsidRPr="00764425">
              <w:rPr>
                <w:rFonts w:eastAsiaTheme="minorEastAsia" w:hint="eastAsia"/>
                <w:sz w:val="24"/>
                <w:szCs w:val="24"/>
              </w:rPr>
              <w:t>h</w:t>
            </w:r>
            <w:r w:rsidR="005C5A9C" w:rsidRPr="005C5A9C">
              <w:rPr>
                <w:rFonts w:eastAsiaTheme="minorEastAsia" w:hint="eastAsia"/>
                <w:sz w:val="24"/>
                <w:szCs w:val="24"/>
              </w:rPr>
              <w:t>。</w:t>
            </w:r>
          </w:p>
          <w:p w:rsidR="00D605D7" w:rsidRDefault="00764425" w:rsidP="00764425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764425">
              <w:rPr>
                <w:rFonts w:eastAsiaTheme="minorEastAsia" w:hint="eastAsia"/>
                <w:sz w:val="24"/>
                <w:szCs w:val="24"/>
              </w:rPr>
              <w:t>工程等别为Ⅳ等，电站规模为小（</w:t>
            </w:r>
            <w:r w:rsidRPr="00764425">
              <w:rPr>
                <w:rFonts w:eastAsiaTheme="minorEastAsia" w:hint="eastAsia"/>
                <w:sz w:val="24"/>
                <w:szCs w:val="24"/>
              </w:rPr>
              <w:t>1</w:t>
            </w:r>
            <w:r w:rsidRPr="00764425">
              <w:rPr>
                <w:rFonts w:eastAsiaTheme="minorEastAsia" w:hint="eastAsia"/>
                <w:sz w:val="24"/>
                <w:szCs w:val="24"/>
              </w:rPr>
              <w:t>）型。永久性水工建筑物为</w:t>
            </w:r>
            <w:r w:rsidRPr="00764425">
              <w:rPr>
                <w:rFonts w:eastAsiaTheme="minorEastAsia" w:hint="eastAsia"/>
                <w:sz w:val="24"/>
                <w:szCs w:val="24"/>
              </w:rPr>
              <w:t xml:space="preserve"> 4</w:t>
            </w:r>
            <w:r w:rsidRPr="00764425">
              <w:rPr>
                <w:rFonts w:eastAsiaTheme="minorEastAsia" w:hint="eastAsia"/>
                <w:sz w:val="24"/>
                <w:szCs w:val="24"/>
              </w:rPr>
              <w:t>级；临时性水工建筑物为</w:t>
            </w:r>
            <w:r w:rsidRPr="00764425">
              <w:rPr>
                <w:rFonts w:eastAsiaTheme="minorEastAsia" w:hint="eastAsia"/>
                <w:sz w:val="24"/>
                <w:szCs w:val="24"/>
              </w:rPr>
              <w:t xml:space="preserve"> 5 </w:t>
            </w:r>
            <w:r w:rsidRPr="00764425">
              <w:rPr>
                <w:rFonts w:eastAsiaTheme="minorEastAsia" w:hint="eastAsia"/>
                <w:sz w:val="24"/>
                <w:szCs w:val="24"/>
              </w:rPr>
              <w:t>级</w:t>
            </w:r>
            <w:r w:rsidR="005C5A9C" w:rsidRPr="005C5A9C">
              <w:rPr>
                <w:rFonts w:eastAsiaTheme="minorEastAsia"/>
                <w:sz w:val="24"/>
                <w:szCs w:val="24"/>
              </w:rPr>
              <w:t>。</w:t>
            </w:r>
          </w:p>
          <w:p w:rsidR="00CA152A" w:rsidRDefault="00CA152A" w:rsidP="00CA152A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  <w:p w:rsidR="00355B32" w:rsidRPr="005C5A9C" w:rsidRDefault="00355B32" w:rsidP="00355B32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605D7" w:rsidRPr="005C5A9C" w:rsidTr="005C5A9C">
        <w:trPr>
          <w:trHeight w:val="397"/>
        </w:trPr>
        <w:tc>
          <w:tcPr>
            <w:tcW w:w="1771" w:type="dxa"/>
            <w:vAlign w:val="center"/>
          </w:tcPr>
          <w:p w:rsidR="00D605D7" w:rsidRPr="005C5A9C" w:rsidRDefault="00D605D7" w:rsidP="005C5A9C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5C5A9C">
              <w:rPr>
                <w:rFonts w:eastAsiaTheme="minorEastAsia" w:hint="eastAsia"/>
                <w:b/>
                <w:bCs/>
                <w:sz w:val="24"/>
                <w:szCs w:val="24"/>
              </w:rPr>
              <w:t>建设</w:t>
            </w:r>
            <w:r w:rsidRPr="005C5A9C">
              <w:rPr>
                <w:rFonts w:eastAsiaTheme="minorEastAsia"/>
                <w:b/>
                <w:bCs/>
                <w:sz w:val="24"/>
                <w:szCs w:val="24"/>
              </w:rPr>
              <w:t>项目可能产生的环境影响</w:t>
            </w:r>
          </w:p>
        </w:tc>
        <w:tc>
          <w:tcPr>
            <w:tcW w:w="7289" w:type="dxa"/>
            <w:gridSpan w:val="2"/>
            <w:vAlign w:val="center"/>
          </w:tcPr>
          <w:p w:rsidR="00D605D7" w:rsidRPr="005C5A9C" w:rsidRDefault="00D605D7" w:rsidP="005C5A9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5C5A9C">
              <w:rPr>
                <w:rFonts w:eastAsiaTheme="minorEastAsia" w:hint="eastAsia"/>
                <w:sz w:val="24"/>
                <w:szCs w:val="24"/>
              </w:rPr>
              <w:t>（</w:t>
            </w:r>
            <w:r w:rsidRPr="005C5A9C">
              <w:rPr>
                <w:rFonts w:eastAsiaTheme="minorEastAsia" w:hint="eastAsia"/>
                <w:sz w:val="24"/>
                <w:szCs w:val="24"/>
              </w:rPr>
              <w:t>1</w:t>
            </w:r>
            <w:r w:rsidRPr="005C5A9C">
              <w:rPr>
                <w:rFonts w:eastAsiaTheme="minorEastAsia" w:hint="eastAsia"/>
                <w:sz w:val="24"/>
                <w:szCs w:val="24"/>
              </w:rPr>
              <w:t>）水电站在运行期间，由于引水发电，会导致坝址下游河段出现减</w:t>
            </w:r>
            <w:r w:rsidRPr="005C5A9C">
              <w:rPr>
                <w:rFonts w:eastAsiaTheme="minorEastAsia" w:hint="eastAsia"/>
                <w:sz w:val="24"/>
                <w:szCs w:val="24"/>
              </w:rPr>
              <w:t>/</w:t>
            </w:r>
            <w:r w:rsidRPr="005C5A9C">
              <w:rPr>
                <w:rFonts w:eastAsiaTheme="minorEastAsia" w:hint="eastAsia"/>
                <w:sz w:val="24"/>
                <w:szCs w:val="24"/>
              </w:rPr>
              <w:t>脱水现象；对减水河段的水文情势产生较大影响，从而对减水河段生态环境产生较大不利影响。</w:t>
            </w:r>
          </w:p>
          <w:p w:rsidR="00D605D7" w:rsidRPr="005C5A9C" w:rsidRDefault="00D605D7" w:rsidP="005C5A9C">
            <w:pPr>
              <w:adjustRightInd w:val="0"/>
              <w:snapToGrid w:val="0"/>
              <w:spacing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5C5A9C">
              <w:rPr>
                <w:rFonts w:eastAsiaTheme="minorEastAsia" w:hint="eastAsia"/>
                <w:sz w:val="24"/>
                <w:szCs w:val="24"/>
              </w:rPr>
              <w:t>（</w:t>
            </w:r>
            <w:r w:rsidRPr="005C5A9C">
              <w:rPr>
                <w:rFonts w:eastAsiaTheme="minorEastAsia" w:hint="eastAsia"/>
                <w:sz w:val="24"/>
                <w:szCs w:val="24"/>
              </w:rPr>
              <w:t>2</w:t>
            </w:r>
            <w:r w:rsidRPr="005C5A9C">
              <w:rPr>
                <w:rFonts w:eastAsiaTheme="minorEastAsia" w:hint="eastAsia"/>
                <w:sz w:val="24"/>
                <w:szCs w:val="24"/>
              </w:rPr>
              <w:t>）电站永久占用部分土地，改变了这部分土地的利用类型，对原有植被类型将产生永久性的破坏。</w:t>
            </w:r>
          </w:p>
        </w:tc>
      </w:tr>
      <w:tr w:rsidR="00D605D7" w:rsidRPr="005C5A9C" w:rsidTr="005C5A9C">
        <w:trPr>
          <w:trHeight w:val="397"/>
        </w:trPr>
        <w:tc>
          <w:tcPr>
            <w:tcW w:w="1771" w:type="dxa"/>
            <w:vAlign w:val="center"/>
          </w:tcPr>
          <w:p w:rsidR="00D605D7" w:rsidRPr="005C5A9C" w:rsidRDefault="00D605D7" w:rsidP="005C5A9C">
            <w:pPr>
              <w:pStyle w:val="a5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C5A9C">
              <w:rPr>
                <w:rFonts w:ascii="宋体" w:eastAsia="宋体" w:hAnsi="宋体" w:hint="eastAsia"/>
                <w:b/>
                <w:sz w:val="24"/>
                <w:szCs w:val="24"/>
              </w:rPr>
              <w:t>已</w:t>
            </w:r>
            <w:r w:rsidRPr="005C5A9C">
              <w:rPr>
                <w:rFonts w:ascii="宋体" w:eastAsia="宋体" w:hAnsi="宋体"/>
                <w:b/>
                <w:sz w:val="24"/>
                <w:szCs w:val="24"/>
              </w:rPr>
              <w:t>采取的环境</w:t>
            </w:r>
          </w:p>
          <w:p w:rsidR="00D605D7" w:rsidRPr="005C5A9C" w:rsidRDefault="00D605D7" w:rsidP="005C5A9C">
            <w:pPr>
              <w:pStyle w:val="a5"/>
              <w:spacing w:line="360" w:lineRule="auto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5C5A9C">
              <w:rPr>
                <w:rFonts w:ascii="宋体" w:eastAsia="宋体" w:hAnsi="宋体"/>
                <w:b/>
                <w:sz w:val="24"/>
                <w:szCs w:val="24"/>
              </w:rPr>
              <w:t>保护措施</w:t>
            </w:r>
          </w:p>
        </w:tc>
        <w:tc>
          <w:tcPr>
            <w:tcW w:w="7289" w:type="dxa"/>
            <w:gridSpan w:val="2"/>
            <w:vAlign w:val="center"/>
          </w:tcPr>
          <w:p w:rsidR="00D605D7" w:rsidRDefault="00710F50" w:rsidP="005C5A9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  <w:r w:rsidRPr="005C5A9C">
              <w:rPr>
                <w:rFonts w:eastAsiaTheme="minorEastAsia" w:hint="eastAsia"/>
                <w:sz w:val="24"/>
                <w:szCs w:val="24"/>
              </w:rPr>
              <w:t>对于减水河段的影响，建设单位在取水口处预留生态放流</w:t>
            </w:r>
            <w:r w:rsidR="005C5A9C">
              <w:rPr>
                <w:rFonts w:eastAsiaTheme="minorEastAsia" w:hint="eastAsia"/>
                <w:sz w:val="24"/>
                <w:szCs w:val="24"/>
              </w:rPr>
              <w:t>管</w:t>
            </w:r>
            <w:r w:rsidR="00D605D7" w:rsidRPr="005C5A9C">
              <w:rPr>
                <w:rFonts w:eastAsiaTheme="minorEastAsia" w:hint="eastAsia"/>
                <w:sz w:val="24"/>
                <w:szCs w:val="24"/>
              </w:rPr>
              <w:t>，确保生态用水不间断下放。针对工程占地、植被破坏等问题建设单位对施工“三场”进行了植被恢复措施，对于厂房及生活区永久占地部分建设单位采取了增加绿化恢复措施。建设单位增加了对厂区工作人员的环境保护宣传教育工作，严禁工作人员在电站周边捕猎野生动物和乱砍滥伐林木，增强工作人员的环保意识。</w:t>
            </w:r>
            <w:r w:rsidR="005C5A9C">
              <w:rPr>
                <w:rFonts w:eastAsiaTheme="minorEastAsia" w:hint="eastAsia"/>
                <w:sz w:val="24"/>
                <w:szCs w:val="24"/>
              </w:rPr>
              <w:t>办公生活区产生的生活污水统一进入化粪池，处理后用于周边绿化带施肥及浇灌</w:t>
            </w:r>
            <w:r w:rsidR="00D605D7" w:rsidRPr="005C5A9C">
              <w:rPr>
                <w:rFonts w:eastAsiaTheme="minorEastAsia" w:hint="eastAsia"/>
                <w:sz w:val="24"/>
                <w:szCs w:val="24"/>
              </w:rPr>
              <w:t>；生活垃圾统一</w:t>
            </w:r>
            <w:proofErr w:type="gramStart"/>
            <w:r w:rsidR="00D605D7" w:rsidRPr="005C5A9C">
              <w:rPr>
                <w:rFonts w:eastAsiaTheme="minorEastAsia" w:hint="eastAsia"/>
                <w:sz w:val="24"/>
                <w:szCs w:val="24"/>
              </w:rPr>
              <w:t>收集存按环卫</w:t>
            </w:r>
            <w:proofErr w:type="gramEnd"/>
            <w:r w:rsidR="00D605D7" w:rsidRPr="005C5A9C">
              <w:rPr>
                <w:rFonts w:eastAsiaTheme="minorEastAsia" w:hint="eastAsia"/>
                <w:sz w:val="24"/>
                <w:szCs w:val="24"/>
              </w:rPr>
              <w:t>部门要求进行处理。</w:t>
            </w:r>
          </w:p>
          <w:p w:rsidR="00CA152A" w:rsidRPr="005C5A9C" w:rsidRDefault="00CA152A" w:rsidP="005C5A9C">
            <w:pPr>
              <w:adjustRightInd w:val="0"/>
              <w:snapToGrid w:val="0"/>
              <w:spacing w:beforeLines="50" w:before="156" w:line="360" w:lineRule="auto"/>
              <w:ind w:firstLineChars="200" w:firstLine="480"/>
              <w:rPr>
                <w:rFonts w:eastAsiaTheme="minorEastAsia"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9060" w:type="dxa"/>
            <w:gridSpan w:val="3"/>
            <w:vAlign w:val="center"/>
          </w:tcPr>
          <w:p w:rsidR="00F703FD" w:rsidRPr="00BA0EE4" w:rsidRDefault="008B41A7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0EE4">
              <w:rPr>
                <w:rFonts w:asciiTheme="minorEastAsia" w:eastAsiaTheme="minorEastAsia" w:hAnsiTheme="minorEastAsia"/>
                <w:b/>
                <w:sz w:val="24"/>
                <w:szCs w:val="24"/>
              </w:rPr>
              <w:lastRenderedPageBreak/>
              <w:t>一、</w:t>
            </w:r>
            <w:r w:rsidR="0024042B" w:rsidRPr="00BA0EE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公众意见</w:t>
            </w:r>
          </w:p>
        </w:tc>
      </w:tr>
      <w:tr w:rsidR="00F703FD" w:rsidRPr="005C5A9C" w:rsidTr="005C5A9C">
        <w:trPr>
          <w:trHeight w:val="397"/>
        </w:trPr>
        <w:tc>
          <w:tcPr>
            <w:tcW w:w="1771" w:type="dxa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与本项目环境影响和环境保护措施有关的建议和意见</w:t>
            </w: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注：</w:t>
            </w: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根据《环境影响评价公众参与办法》规定，涉及</w:t>
            </w: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征地拆迁、财产、就业</w:t>
            </w: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等与项目环</w:t>
            </w:r>
            <w:r w:rsidR="008A2483" w:rsidRPr="005C5A9C">
              <w:rPr>
                <w:rFonts w:asciiTheme="minorEastAsia" w:eastAsiaTheme="minorEastAsia" w:hAnsiTheme="minorEastAsia" w:hint="eastAsia"/>
                <w:sz w:val="24"/>
                <w:szCs w:val="24"/>
              </w:rPr>
              <w:t>保</w:t>
            </w: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无关的意见或者诉求不属于</w:t>
            </w:r>
            <w:proofErr w:type="gramStart"/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项目公参内容</w:t>
            </w:r>
            <w:proofErr w:type="gramEnd"/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</w:tc>
        <w:tc>
          <w:tcPr>
            <w:tcW w:w="7289" w:type="dxa"/>
            <w:gridSpan w:val="2"/>
            <w:vAlign w:val="center"/>
          </w:tcPr>
          <w:p w:rsidR="003F440F" w:rsidRPr="00BA0EE4" w:rsidRDefault="003F440F" w:rsidP="00BA0E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9060" w:type="dxa"/>
            <w:gridSpan w:val="3"/>
            <w:vAlign w:val="center"/>
          </w:tcPr>
          <w:p w:rsidR="00F703FD" w:rsidRPr="00BA0EE4" w:rsidRDefault="008B41A7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A0EE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二、</w:t>
            </w:r>
            <w:r w:rsidR="0024042B" w:rsidRPr="00BA0EE4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公众信息</w:t>
            </w:r>
          </w:p>
        </w:tc>
      </w:tr>
      <w:tr w:rsidR="00F703FD" w:rsidRPr="005C5A9C" w:rsidTr="005C5A9C">
        <w:trPr>
          <w:trHeight w:val="397"/>
        </w:trPr>
        <w:tc>
          <w:tcPr>
            <w:tcW w:w="9060" w:type="dxa"/>
            <w:gridSpan w:val="3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（一）公众为公民的请填写以下信息</w:t>
            </w:r>
          </w:p>
        </w:tc>
      </w:tr>
      <w:tr w:rsidR="00F703FD" w:rsidRPr="005C5A9C" w:rsidTr="005C5A9C">
        <w:trPr>
          <w:trHeight w:val="397"/>
        </w:trPr>
        <w:tc>
          <w:tcPr>
            <w:tcW w:w="4226" w:type="dxa"/>
            <w:gridSpan w:val="2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 xml:space="preserve">姓 </w:t>
            </w:r>
            <w:r w:rsidRPr="005C5A9C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</w:t>
            </w: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4834" w:type="dxa"/>
            <w:vAlign w:val="center"/>
          </w:tcPr>
          <w:p w:rsidR="00F703FD" w:rsidRPr="005C5A9C" w:rsidRDefault="00F703FD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4226" w:type="dxa"/>
            <w:gridSpan w:val="2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834" w:type="dxa"/>
            <w:vAlign w:val="center"/>
          </w:tcPr>
          <w:p w:rsidR="00F703FD" w:rsidRPr="005C5A9C" w:rsidRDefault="00F703FD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4226" w:type="dxa"/>
            <w:gridSpan w:val="2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有效联系方式</w:t>
            </w:r>
          </w:p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（电话号码或邮箱）</w:t>
            </w:r>
          </w:p>
        </w:tc>
        <w:tc>
          <w:tcPr>
            <w:tcW w:w="4834" w:type="dxa"/>
            <w:vAlign w:val="center"/>
          </w:tcPr>
          <w:p w:rsidR="00F703FD" w:rsidRPr="005C5A9C" w:rsidRDefault="00F703FD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4226" w:type="dxa"/>
            <w:gridSpan w:val="2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经常居住地址</w:t>
            </w:r>
          </w:p>
        </w:tc>
        <w:tc>
          <w:tcPr>
            <w:tcW w:w="4834" w:type="dxa"/>
            <w:vAlign w:val="center"/>
          </w:tcPr>
          <w:p w:rsidR="00F703FD" w:rsidRDefault="00F703FD" w:rsidP="005C5A9C">
            <w:pPr>
              <w:adjustRightInd w:val="0"/>
              <w:snapToGrid w:val="0"/>
              <w:spacing w:line="360" w:lineRule="auto"/>
              <w:ind w:firstLineChars="450" w:firstLine="10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468D" w:rsidRDefault="00E4468D" w:rsidP="005C5A9C">
            <w:pPr>
              <w:adjustRightInd w:val="0"/>
              <w:snapToGrid w:val="0"/>
              <w:spacing w:line="360" w:lineRule="auto"/>
              <w:ind w:firstLineChars="450" w:firstLine="10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4468D" w:rsidRPr="005C5A9C" w:rsidRDefault="00E4468D" w:rsidP="005C5A9C">
            <w:pPr>
              <w:adjustRightInd w:val="0"/>
              <w:snapToGrid w:val="0"/>
              <w:spacing w:line="360" w:lineRule="auto"/>
              <w:ind w:firstLineChars="450" w:firstLine="108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703FD" w:rsidRPr="005C5A9C" w:rsidTr="005C5A9C">
        <w:trPr>
          <w:trHeight w:val="397"/>
        </w:trPr>
        <w:tc>
          <w:tcPr>
            <w:tcW w:w="4226" w:type="dxa"/>
            <w:gridSpan w:val="2"/>
            <w:vAlign w:val="center"/>
          </w:tcPr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  <w:t>是否同意公开个人信息</w:t>
            </w:r>
          </w:p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（</w:t>
            </w:r>
            <w:proofErr w:type="gramStart"/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填同意</w:t>
            </w:r>
            <w:proofErr w:type="gramEnd"/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或不同意）</w:t>
            </w:r>
          </w:p>
        </w:tc>
        <w:tc>
          <w:tcPr>
            <w:tcW w:w="4834" w:type="dxa"/>
            <w:vAlign w:val="center"/>
          </w:tcPr>
          <w:p w:rsidR="00F703FD" w:rsidRPr="005C5A9C" w:rsidRDefault="00F703FD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03FD" w:rsidRPr="005C5A9C" w:rsidRDefault="00F703FD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F703FD" w:rsidRPr="005C5A9C" w:rsidRDefault="0024042B" w:rsidP="005C5A9C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C5A9C">
              <w:rPr>
                <w:rFonts w:asciiTheme="minorEastAsia" w:eastAsiaTheme="minorEastAsia" w:hAnsiTheme="minorEastAsia"/>
                <w:sz w:val="24"/>
                <w:szCs w:val="24"/>
              </w:rPr>
              <w:t>（若不填则默认为不同意公开）</w:t>
            </w:r>
          </w:p>
        </w:tc>
      </w:tr>
    </w:tbl>
    <w:p w:rsidR="00F703FD" w:rsidRPr="00EB23BF" w:rsidRDefault="00F703FD" w:rsidP="007D087F">
      <w:pPr>
        <w:rPr>
          <w:rFonts w:asciiTheme="minorEastAsia" w:eastAsiaTheme="minorEastAsia" w:hAnsiTheme="minorEastAsia"/>
        </w:rPr>
      </w:pPr>
    </w:p>
    <w:sectPr w:rsidR="00F703FD" w:rsidRPr="00EB23BF" w:rsidSect="005D3D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E6" w:rsidRDefault="00D53EE6" w:rsidP="0070704D">
      <w:r>
        <w:separator/>
      </w:r>
    </w:p>
  </w:endnote>
  <w:endnote w:type="continuationSeparator" w:id="0">
    <w:p w:rsidR="00D53EE6" w:rsidRDefault="00D53EE6" w:rsidP="0070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</w:font>
  <w:font w:name="汉鼎简书宋">
    <w:altName w:val="宋体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E6" w:rsidRDefault="00D53EE6" w:rsidP="0070704D">
      <w:r>
        <w:separator/>
      </w:r>
    </w:p>
  </w:footnote>
  <w:footnote w:type="continuationSeparator" w:id="0">
    <w:p w:rsidR="00D53EE6" w:rsidRDefault="00D53EE6" w:rsidP="00707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B321A"/>
    <w:rsid w:val="0000566B"/>
    <w:rsid w:val="00075D34"/>
    <w:rsid w:val="00085E46"/>
    <w:rsid w:val="00175490"/>
    <w:rsid w:val="001E79DA"/>
    <w:rsid w:val="0024042B"/>
    <w:rsid w:val="00251399"/>
    <w:rsid w:val="002C7369"/>
    <w:rsid w:val="00355B32"/>
    <w:rsid w:val="003946B4"/>
    <w:rsid w:val="003F440F"/>
    <w:rsid w:val="0048198F"/>
    <w:rsid w:val="00491EA4"/>
    <w:rsid w:val="0052279B"/>
    <w:rsid w:val="005A3150"/>
    <w:rsid w:val="005C5A9C"/>
    <w:rsid w:val="005D3D3D"/>
    <w:rsid w:val="006006B4"/>
    <w:rsid w:val="00661284"/>
    <w:rsid w:val="00677428"/>
    <w:rsid w:val="006B024B"/>
    <w:rsid w:val="006B7416"/>
    <w:rsid w:val="0070704D"/>
    <w:rsid w:val="00710F50"/>
    <w:rsid w:val="00732F2E"/>
    <w:rsid w:val="00764425"/>
    <w:rsid w:val="0077672E"/>
    <w:rsid w:val="007D087F"/>
    <w:rsid w:val="0086125E"/>
    <w:rsid w:val="00863C6E"/>
    <w:rsid w:val="0087790E"/>
    <w:rsid w:val="008A2483"/>
    <w:rsid w:val="008B41A7"/>
    <w:rsid w:val="0092495D"/>
    <w:rsid w:val="00936508"/>
    <w:rsid w:val="00991702"/>
    <w:rsid w:val="00A104D4"/>
    <w:rsid w:val="00A30DA2"/>
    <w:rsid w:val="00A94E6C"/>
    <w:rsid w:val="00AA10FE"/>
    <w:rsid w:val="00AA3CAC"/>
    <w:rsid w:val="00AC1674"/>
    <w:rsid w:val="00AC3D87"/>
    <w:rsid w:val="00AE198D"/>
    <w:rsid w:val="00BA0EE4"/>
    <w:rsid w:val="00BA11A0"/>
    <w:rsid w:val="00BA348A"/>
    <w:rsid w:val="00C5109C"/>
    <w:rsid w:val="00C52006"/>
    <w:rsid w:val="00C6357B"/>
    <w:rsid w:val="00CA152A"/>
    <w:rsid w:val="00D1533A"/>
    <w:rsid w:val="00D44B09"/>
    <w:rsid w:val="00D53EE6"/>
    <w:rsid w:val="00D605D7"/>
    <w:rsid w:val="00DD1B00"/>
    <w:rsid w:val="00DD348B"/>
    <w:rsid w:val="00E4468D"/>
    <w:rsid w:val="00E76CC6"/>
    <w:rsid w:val="00E7720E"/>
    <w:rsid w:val="00EB23BF"/>
    <w:rsid w:val="00F703FD"/>
    <w:rsid w:val="00F849D0"/>
    <w:rsid w:val="00FC0198"/>
    <w:rsid w:val="44EB321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5D3D3D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704D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70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704D"/>
    <w:rPr>
      <w:rFonts w:ascii="Times New Roman" w:eastAsia="仿宋_GB2312" w:hAnsi="Times New Roman"/>
      <w:kern w:val="2"/>
      <w:sz w:val="18"/>
      <w:szCs w:val="18"/>
    </w:rPr>
  </w:style>
  <w:style w:type="paragraph" w:customStyle="1" w:styleId="a5">
    <w:name w:val="表文字"/>
    <w:basedOn w:val="a"/>
    <w:link w:val="Char1"/>
    <w:rsid w:val="001E79DA"/>
    <w:pPr>
      <w:topLinePunct/>
      <w:adjustRightInd w:val="0"/>
      <w:spacing w:line="240" w:lineRule="exact"/>
      <w:textAlignment w:val="baseline"/>
    </w:pPr>
    <w:rPr>
      <w:rFonts w:eastAsia="汉鼎简书宋"/>
      <w:sz w:val="21"/>
      <w:szCs w:val="21"/>
    </w:rPr>
  </w:style>
  <w:style w:type="character" w:customStyle="1" w:styleId="Char1">
    <w:name w:val="表文字 Char1"/>
    <w:link w:val="a5"/>
    <w:rsid w:val="001E79DA"/>
    <w:rPr>
      <w:rFonts w:ascii="Times New Roman" w:eastAsia="汉鼎简书宋" w:hAnsi="Times New Roman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07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0704D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707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0704D"/>
    <w:rPr>
      <w:rFonts w:ascii="Times New Roman" w:eastAsia="仿宋_GB2312" w:hAnsi="Times New Roman"/>
      <w:kern w:val="2"/>
      <w:sz w:val="18"/>
      <w:szCs w:val="18"/>
    </w:rPr>
  </w:style>
  <w:style w:type="paragraph" w:customStyle="1" w:styleId="a5">
    <w:name w:val="表文字"/>
    <w:basedOn w:val="a"/>
    <w:link w:val="Char1"/>
    <w:rsid w:val="001E79DA"/>
    <w:pPr>
      <w:topLinePunct/>
      <w:adjustRightInd w:val="0"/>
      <w:spacing w:line="240" w:lineRule="exact"/>
      <w:textAlignment w:val="baseline"/>
    </w:pPr>
    <w:rPr>
      <w:rFonts w:eastAsia="汉鼎简书宋"/>
      <w:sz w:val="21"/>
      <w:szCs w:val="21"/>
    </w:rPr>
  </w:style>
  <w:style w:type="character" w:customStyle="1" w:styleId="Char1">
    <w:name w:val="表文字 Char1"/>
    <w:link w:val="a5"/>
    <w:rsid w:val="001E79DA"/>
    <w:rPr>
      <w:rFonts w:ascii="Times New Roman" w:eastAsia="汉鼎简书宋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110</TotalTime>
  <Pages>2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MM</cp:lastModifiedBy>
  <cp:revision>45</cp:revision>
  <dcterms:created xsi:type="dcterms:W3CDTF">2018-11-06T12:57:00Z</dcterms:created>
  <dcterms:modified xsi:type="dcterms:W3CDTF">2020-12-02T02:14:00Z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